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A" w:rsidRPr="001033B7" w:rsidRDefault="0020228A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0228A" w:rsidRPr="001033B7" w:rsidRDefault="0020228A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20228A" w:rsidRPr="008E6D40">
        <w:tc>
          <w:tcPr>
            <w:tcW w:w="2126" w:type="dxa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20228A" w:rsidRPr="008E6D40" w:rsidRDefault="00202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1/2014.</w:t>
            </w:r>
          </w:p>
        </w:tc>
      </w:tr>
    </w:tbl>
    <w:p w:rsidR="0020228A" w:rsidRPr="001033B7" w:rsidRDefault="0020228A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6"/>
        <w:gridCol w:w="4937"/>
      </w:tblGrid>
      <w:tr w:rsidR="0020228A" w:rsidRPr="008E6D40">
        <w:tc>
          <w:tcPr>
            <w:tcW w:w="817" w:type="dxa"/>
            <w:shd w:val="clear" w:color="auto" w:fill="D9D9D9"/>
          </w:tcPr>
          <w:p w:rsidR="0020228A" w:rsidRPr="008E6D40" w:rsidRDefault="0020228A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20228A" w:rsidRPr="008E6D40">
        <w:tc>
          <w:tcPr>
            <w:tcW w:w="817" w:type="dxa"/>
            <w:vMerge w:val="restart"/>
          </w:tcPr>
          <w:p w:rsidR="0020228A" w:rsidRPr="008E6D40" w:rsidRDefault="002022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20228A" w:rsidRPr="008E6D40">
        <w:tc>
          <w:tcPr>
            <w:tcW w:w="817" w:type="dxa"/>
            <w:vMerge/>
          </w:tcPr>
          <w:p w:rsidR="0020228A" w:rsidRPr="008E6D40" w:rsidRDefault="002022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20228A" w:rsidRPr="008E6D40">
        <w:tc>
          <w:tcPr>
            <w:tcW w:w="817" w:type="dxa"/>
            <w:vMerge/>
          </w:tcPr>
          <w:p w:rsidR="0020228A" w:rsidRPr="008E6D40" w:rsidRDefault="002022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20228A" w:rsidRPr="008E6D40">
        <w:tc>
          <w:tcPr>
            <w:tcW w:w="817" w:type="dxa"/>
            <w:vMerge/>
          </w:tcPr>
          <w:p w:rsidR="0020228A" w:rsidRPr="008E6D40" w:rsidRDefault="0020228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10342</w:t>
            </w: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689"/>
        <w:gridCol w:w="2545"/>
        <w:gridCol w:w="2400"/>
      </w:tblGrid>
      <w:tr w:rsidR="0020228A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7.a, 7.b i 7.c</w:t>
            </w:r>
          </w:p>
        </w:tc>
        <w:tc>
          <w:tcPr>
            <w:tcW w:w="2516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20228A" w:rsidRPr="008E6D40">
        <w:tc>
          <w:tcPr>
            <w:tcW w:w="782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20228A" w:rsidRPr="008E6D40">
        <w:tc>
          <w:tcPr>
            <w:tcW w:w="782" w:type="dxa"/>
            <w:vMerge w:val="restart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782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782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20228A" w:rsidRPr="008E6D40">
        <w:tc>
          <w:tcPr>
            <w:tcW w:w="782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20228A" w:rsidRPr="008E6D40">
        <w:tc>
          <w:tcPr>
            <w:tcW w:w="786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20228A" w:rsidRPr="008E6D40">
        <w:tc>
          <w:tcPr>
            <w:tcW w:w="786" w:type="dxa"/>
            <w:vMerge w:val="restart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20228A" w:rsidRPr="008E6D40">
        <w:tc>
          <w:tcPr>
            <w:tcW w:w="786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20228A" w:rsidRPr="008E6D40">
        <w:tc>
          <w:tcPr>
            <w:tcW w:w="788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16.6.2015. do 19.6.2015.</w:t>
            </w:r>
          </w:p>
        </w:tc>
      </w:tr>
      <w:tr w:rsidR="0020228A" w:rsidRPr="008E6D40">
        <w:tc>
          <w:tcPr>
            <w:tcW w:w="788" w:type="dxa"/>
            <w:shd w:val="clear" w:color="auto" w:fill="D9D9D9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20228A" w:rsidRPr="008E6D40" w:rsidRDefault="0020228A" w:rsidP="008E6D40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20228A" w:rsidRPr="008E6D40">
        <w:tc>
          <w:tcPr>
            <w:tcW w:w="784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20228A" w:rsidRPr="008E6D40">
        <w:tc>
          <w:tcPr>
            <w:tcW w:w="784" w:type="dxa"/>
            <w:vMerge w:val="restart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40</w:t>
            </w:r>
          </w:p>
        </w:tc>
        <w:tc>
          <w:tcPr>
            <w:tcW w:w="3791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>
              <w:rPr>
                <w:b w:val="0"/>
                <w:bCs w:val="0"/>
                <w:sz w:val="18"/>
                <w:szCs w:val="18"/>
              </w:rPr>
              <w:t>za 5 učenika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3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1-2</w:t>
            </w: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20228A" w:rsidRPr="008E6D40">
        <w:tc>
          <w:tcPr>
            <w:tcW w:w="784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20228A" w:rsidRPr="008E6D40">
        <w:tc>
          <w:tcPr>
            <w:tcW w:w="784" w:type="dxa"/>
            <w:vMerge w:val="restart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Split, dolina Neretve, Korčula, Mljet, Dubrovnik 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Makarska rivijera</w:t>
            </w: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20228A" w:rsidRPr="008E6D40">
        <w:tc>
          <w:tcPr>
            <w:tcW w:w="784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20228A" w:rsidRPr="008E6D40">
        <w:tc>
          <w:tcPr>
            <w:tcW w:w="784" w:type="dxa"/>
            <w:vMerge w:val="restart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20228A" w:rsidRPr="008E6D40">
        <w:tc>
          <w:tcPr>
            <w:tcW w:w="784" w:type="dxa"/>
            <w:shd w:val="clear" w:color="auto" w:fill="D9D9D9"/>
          </w:tcPr>
          <w:p w:rsidR="0020228A" w:rsidRPr="008E6D40" w:rsidRDefault="0020228A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20228A" w:rsidRPr="008E6D40" w:rsidRDefault="0020228A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20228A" w:rsidRPr="008E6D40" w:rsidRDefault="0020228A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20228A" w:rsidRPr="008E6D40">
        <w:tc>
          <w:tcPr>
            <w:tcW w:w="784" w:type="dxa"/>
            <w:vMerge w:val="restart"/>
          </w:tcPr>
          <w:p w:rsidR="0020228A" w:rsidRPr="008E6D40" w:rsidRDefault="0020228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20228A" w:rsidRPr="008E6D40">
        <w:tc>
          <w:tcPr>
            <w:tcW w:w="784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20228A" w:rsidRPr="008E6D40">
        <w:tc>
          <w:tcPr>
            <w:tcW w:w="784" w:type="dxa"/>
            <w:vMerge w:val="restart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sve navedeno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svih navedenih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all inclusive</w:t>
            </w:r>
          </w:p>
        </w:tc>
      </w:tr>
      <w:tr w:rsidR="0020228A" w:rsidRPr="008E6D40">
        <w:tc>
          <w:tcPr>
            <w:tcW w:w="784" w:type="dxa"/>
            <w:vMerge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20228A" w:rsidRPr="008E6D40">
        <w:tc>
          <w:tcPr>
            <w:tcW w:w="784" w:type="dxa"/>
            <w:shd w:val="clear" w:color="auto" w:fill="D9D9D9"/>
          </w:tcPr>
          <w:p w:rsidR="0020228A" w:rsidRPr="008E6D40" w:rsidRDefault="0020228A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20228A" w:rsidRPr="008E6D40">
        <w:tc>
          <w:tcPr>
            <w:tcW w:w="784" w:type="dxa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20228A" w:rsidRPr="008E6D40">
        <w:tc>
          <w:tcPr>
            <w:tcW w:w="784" w:type="dxa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784" w:type="dxa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20228A" w:rsidRPr="008E6D40">
        <w:tc>
          <w:tcPr>
            <w:tcW w:w="784" w:type="dxa"/>
          </w:tcPr>
          <w:p w:rsidR="0020228A" w:rsidRPr="008E6D40" w:rsidRDefault="0020228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20228A" w:rsidRPr="008E6D40" w:rsidRDefault="0020228A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0228A" w:rsidRPr="001033B7" w:rsidRDefault="0020228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3949"/>
        <w:gridCol w:w="1966"/>
      </w:tblGrid>
      <w:tr w:rsidR="0020228A" w:rsidRPr="008E6D40">
        <w:tc>
          <w:tcPr>
            <w:tcW w:w="4503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20.11.2014.do 1.12.2014. – 18,00 h</w:t>
            </w:r>
            <w:bookmarkStart w:id="0" w:name="_GoBack"/>
            <w:bookmarkEnd w:id="0"/>
          </w:p>
        </w:tc>
        <w:tc>
          <w:tcPr>
            <w:tcW w:w="1967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228A" w:rsidRPr="008E6D40">
        <w:tc>
          <w:tcPr>
            <w:tcW w:w="4506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20228A" w:rsidRPr="008E6D40" w:rsidRDefault="0020228A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3.12.2014. u 13,00 h</w:t>
            </w:r>
          </w:p>
        </w:tc>
        <w:tc>
          <w:tcPr>
            <w:tcW w:w="1967" w:type="dxa"/>
          </w:tcPr>
          <w:p w:rsidR="0020228A" w:rsidRPr="008E6D40" w:rsidRDefault="002022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0228A" w:rsidRPr="009C0BA5" w:rsidRDefault="0020228A">
      <w:pPr>
        <w:rPr>
          <w:b w:val="0"/>
          <w:bCs w:val="0"/>
          <w:sz w:val="14"/>
          <w:szCs w:val="14"/>
        </w:rPr>
      </w:pPr>
    </w:p>
    <w:p w:rsidR="0020228A" w:rsidRPr="001033B7" w:rsidRDefault="0020228A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20228A" w:rsidRPr="001033B7" w:rsidRDefault="0020228A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20228A" w:rsidRPr="001033B7" w:rsidRDefault="0020228A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20228A" w:rsidRPr="001033B7" w:rsidRDefault="0020228A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20228A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139DB"/>
    <w:rsid w:val="000C678A"/>
    <w:rsid w:val="000E5A46"/>
    <w:rsid w:val="000F62D4"/>
    <w:rsid w:val="001033B7"/>
    <w:rsid w:val="00140F27"/>
    <w:rsid w:val="001777F6"/>
    <w:rsid w:val="0020228A"/>
    <w:rsid w:val="00220360"/>
    <w:rsid w:val="00257138"/>
    <w:rsid w:val="002C7884"/>
    <w:rsid w:val="002E7A9F"/>
    <w:rsid w:val="003316EC"/>
    <w:rsid w:val="00344158"/>
    <w:rsid w:val="005340EF"/>
    <w:rsid w:val="00584A41"/>
    <w:rsid w:val="0059146F"/>
    <w:rsid w:val="0064623C"/>
    <w:rsid w:val="00683B2F"/>
    <w:rsid w:val="006A50E3"/>
    <w:rsid w:val="006C17F7"/>
    <w:rsid w:val="006D34ED"/>
    <w:rsid w:val="008E6D40"/>
    <w:rsid w:val="00915DAD"/>
    <w:rsid w:val="00950114"/>
    <w:rsid w:val="00967052"/>
    <w:rsid w:val="009C0BA5"/>
    <w:rsid w:val="00A15455"/>
    <w:rsid w:val="00A37372"/>
    <w:rsid w:val="00A95CF1"/>
    <w:rsid w:val="00B95F89"/>
    <w:rsid w:val="00BB7288"/>
    <w:rsid w:val="00BE7263"/>
    <w:rsid w:val="00C106A1"/>
    <w:rsid w:val="00D04A0D"/>
    <w:rsid w:val="00E7056A"/>
    <w:rsid w:val="00EC529B"/>
    <w:rsid w:val="00ED07BB"/>
    <w:rsid w:val="00ED341A"/>
    <w:rsid w:val="00F9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349</Words>
  <Characters>1993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PCX</cp:lastModifiedBy>
  <cp:revision>2</cp:revision>
  <cp:lastPrinted>2014-11-14T10:26:00Z</cp:lastPrinted>
  <dcterms:created xsi:type="dcterms:W3CDTF">2014-11-18T13:18:00Z</dcterms:created>
  <dcterms:modified xsi:type="dcterms:W3CDTF">2014-11-18T13:18:00Z</dcterms:modified>
</cp:coreProperties>
</file>