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8A" w:rsidRPr="001033B7" w:rsidRDefault="0084568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84568A" w:rsidRPr="001033B7" w:rsidRDefault="0084568A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84568A" w:rsidRPr="008E6D40">
        <w:tc>
          <w:tcPr>
            <w:tcW w:w="2126" w:type="dxa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84568A" w:rsidRPr="008E6D40" w:rsidRDefault="00845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2/2015.</w:t>
            </w:r>
          </w:p>
        </w:tc>
      </w:tr>
    </w:tbl>
    <w:p w:rsidR="0084568A" w:rsidRPr="001033B7" w:rsidRDefault="0084568A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6"/>
        <w:gridCol w:w="4937"/>
      </w:tblGrid>
      <w:tr w:rsidR="0084568A" w:rsidRPr="008E6D40">
        <w:tc>
          <w:tcPr>
            <w:tcW w:w="817" w:type="dxa"/>
            <w:shd w:val="clear" w:color="auto" w:fill="D9D9D9"/>
          </w:tcPr>
          <w:p w:rsidR="0084568A" w:rsidRPr="008E6D40" w:rsidRDefault="0084568A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84568A" w:rsidRPr="008E6D40">
        <w:tc>
          <w:tcPr>
            <w:tcW w:w="817" w:type="dxa"/>
            <w:vMerge w:val="restart"/>
          </w:tcPr>
          <w:p w:rsidR="0084568A" w:rsidRPr="008E6D40" w:rsidRDefault="008456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84568A" w:rsidRPr="008E6D40">
        <w:tc>
          <w:tcPr>
            <w:tcW w:w="817" w:type="dxa"/>
            <w:vMerge/>
          </w:tcPr>
          <w:p w:rsidR="0084568A" w:rsidRPr="008E6D40" w:rsidRDefault="008456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84568A" w:rsidRPr="008E6D40">
        <w:tc>
          <w:tcPr>
            <w:tcW w:w="817" w:type="dxa"/>
            <w:vMerge/>
          </w:tcPr>
          <w:p w:rsidR="0084568A" w:rsidRPr="008E6D40" w:rsidRDefault="008456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84568A" w:rsidRPr="008E6D40">
        <w:tc>
          <w:tcPr>
            <w:tcW w:w="817" w:type="dxa"/>
            <w:vMerge/>
          </w:tcPr>
          <w:p w:rsidR="0084568A" w:rsidRPr="008E6D40" w:rsidRDefault="008456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4"/>
        <w:gridCol w:w="2537"/>
        <w:gridCol w:w="2402"/>
      </w:tblGrid>
      <w:tr w:rsidR="0084568A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2516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84568A" w:rsidRPr="008E6D40">
        <w:tc>
          <w:tcPr>
            <w:tcW w:w="782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84568A" w:rsidRPr="008E6D40">
        <w:tc>
          <w:tcPr>
            <w:tcW w:w="782" w:type="dxa"/>
            <w:vMerge w:val="restart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 dana/4 noćenja</w:t>
            </w:r>
          </w:p>
        </w:tc>
      </w:tr>
      <w:tr w:rsidR="0084568A" w:rsidRPr="008E6D40">
        <w:tc>
          <w:tcPr>
            <w:tcW w:w="782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2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2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84568A" w:rsidRPr="008E6D40">
        <w:tc>
          <w:tcPr>
            <w:tcW w:w="786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84568A" w:rsidRPr="008E6D40">
        <w:tc>
          <w:tcPr>
            <w:tcW w:w="786" w:type="dxa"/>
            <w:vMerge w:val="restart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84568A" w:rsidRPr="008E6D40">
        <w:tc>
          <w:tcPr>
            <w:tcW w:w="786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84568A" w:rsidRPr="008E6D40">
        <w:tc>
          <w:tcPr>
            <w:tcW w:w="788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10.rujna 2015. do 14.rujna 2015.</w:t>
            </w:r>
          </w:p>
        </w:tc>
      </w:tr>
      <w:tr w:rsidR="0084568A" w:rsidRPr="008E6D40">
        <w:tc>
          <w:tcPr>
            <w:tcW w:w="788" w:type="dxa"/>
            <w:shd w:val="clear" w:color="auto" w:fill="D9D9D9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84568A" w:rsidRPr="008E6D40" w:rsidRDefault="0084568A" w:rsidP="008E6D40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84568A" w:rsidRPr="008E6D40">
        <w:tc>
          <w:tcPr>
            <w:tcW w:w="784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84568A" w:rsidRPr="008E6D40">
        <w:tc>
          <w:tcPr>
            <w:tcW w:w="784" w:type="dxa"/>
            <w:vMerge w:val="restart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50</w:t>
            </w:r>
          </w:p>
        </w:tc>
        <w:tc>
          <w:tcPr>
            <w:tcW w:w="3791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>
              <w:rPr>
                <w:b w:val="0"/>
                <w:bCs w:val="0"/>
                <w:sz w:val="18"/>
                <w:szCs w:val="18"/>
              </w:rPr>
              <w:t>za 5 učenika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3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1-2</w:t>
            </w: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4568A" w:rsidRPr="008E6D40">
        <w:tc>
          <w:tcPr>
            <w:tcW w:w="784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84568A" w:rsidRPr="008E6D40">
        <w:tc>
          <w:tcPr>
            <w:tcW w:w="784" w:type="dxa"/>
            <w:vMerge w:val="restart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Ogulin, Sokolarski centar, Zadar, Krka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Biograd na Moru</w:t>
            </w: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4568A" w:rsidRPr="008E6D40">
        <w:tc>
          <w:tcPr>
            <w:tcW w:w="784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84568A" w:rsidRPr="008E6D40">
        <w:tc>
          <w:tcPr>
            <w:tcW w:w="784" w:type="dxa"/>
            <w:vMerge w:val="restart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4568A" w:rsidRPr="008E6D40">
        <w:tc>
          <w:tcPr>
            <w:tcW w:w="784" w:type="dxa"/>
            <w:shd w:val="clear" w:color="auto" w:fill="D9D9D9"/>
          </w:tcPr>
          <w:p w:rsidR="0084568A" w:rsidRPr="008E6D40" w:rsidRDefault="0084568A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84568A" w:rsidRPr="008E6D40" w:rsidRDefault="0084568A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84568A" w:rsidRPr="008E6D40" w:rsidRDefault="0084568A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84568A" w:rsidRPr="008E6D40">
        <w:tc>
          <w:tcPr>
            <w:tcW w:w="784" w:type="dxa"/>
            <w:vMerge w:val="restart"/>
          </w:tcPr>
          <w:p w:rsidR="0084568A" w:rsidRPr="008E6D40" w:rsidRDefault="008456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4568A" w:rsidRPr="008E6D40">
        <w:tc>
          <w:tcPr>
            <w:tcW w:w="784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84568A" w:rsidRPr="008E6D40">
        <w:tc>
          <w:tcPr>
            <w:tcW w:w="784" w:type="dxa"/>
            <w:vMerge w:val="restart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sve navedeno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svih navedenih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 inclusive</w:t>
            </w:r>
          </w:p>
        </w:tc>
      </w:tr>
      <w:tr w:rsidR="0084568A" w:rsidRPr="008E6D40">
        <w:tc>
          <w:tcPr>
            <w:tcW w:w="784" w:type="dxa"/>
            <w:vMerge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84568A" w:rsidRPr="008E6D40">
        <w:tc>
          <w:tcPr>
            <w:tcW w:w="784" w:type="dxa"/>
            <w:shd w:val="clear" w:color="auto" w:fill="D9D9D9"/>
          </w:tcPr>
          <w:p w:rsidR="0084568A" w:rsidRPr="008E6D40" w:rsidRDefault="008456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84568A" w:rsidRPr="008E6D40">
        <w:tc>
          <w:tcPr>
            <w:tcW w:w="784" w:type="dxa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84568A" w:rsidRPr="008E6D40">
        <w:tc>
          <w:tcPr>
            <w:tcW w:w="784" w:type="dxa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784" w:type="dxa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84568A" w:rsidRPr="008E6D40">
        <w:tc>
          <w:tcPr>
            <w:tcW w:w="784" w:type="dxa"/>
          </w:tcPr>
          <w:p w:rsidR="0084568A" w:rsidRPr="008E6D40" w:rsidRDefault="008456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4568A" w:rsidRPr="008E6D40" w:rsidRDefault="008456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4568A" w:rsidRPr="001033B7" w:rsidRDefault="008456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3949"/>
        <w:gridCol w:w="1966"/>
      </w:tblGrid>
      <w:tr w:rsidR="0084568A" w:rsidRPr="008E6D40">
        <w:tc>
          <w:tcPr>
            <w:tcW w:w="4503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Od 9.siječnja 2015. do 20.siječnja 2015.</w:t>
            </w:r>
          </w:p>
        </w:tc>
        <w:tc>
          <w:tcPr>
            <w:tcW w:w="1967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4568A" w:rsidRPr="008E6D40">
        <w:tc>
          <w:tcPr>
            <w:tcW w:w="4506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84568A" w:rsidRPr="008E6D40" w:rsidRDefault="0084568A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22.siječnja 2015. u 13,00h</w:t>
            </w:r>
          </w:p>
        </w:tc>
        <w:tc>
          <w:tcPr>
            <w:tcW w:w="1967" w:type="dxa"/>
          </w:tcPr>
          <w:p w:rsidR="0084568A" w:rsidRPr="008E6D40" w:rsidRDefault="008456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4568A" w:rsidRPr="009C0BA5" w:rsidRDefault="0084568A">
      <w:pPr>
        <w:rPr>
          <w:b w:val="0"/>
          <w:bCs w:val="0"/>
          <w:sz w:val="14"/>
          <w:szCs w:val="14"/>
        </w:rPr>
      </w:pPr>
    </w:p>
    <w:p w:rsidR="0084568A" w:rsidRPr="001033B7" w:rsidRDefault="0084568A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84568A" w:rsidRPr="001033B7" w:rsidRDefault="0084568A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84568A" w:rsidRPr="001033B7" w:rsidRDefault="0084568A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84568A" w:rsidRPr="001033B7" w:rsidRDefault="0084568A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84568A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139DB"/>
    <w:rsid w:val="00036548"/>
    <w:rsid w:val="000C678A"/>
    <w:rsid w:val="000E5A46"/>
    <w:rsid w:val="000F62D4"/>
    <w:rsid w:val="001033B7"/>
    <w:rsid w:val="00140F27"/>
    <w:rsid w:val="00173481"/>
    <w:rsid w:val="001777F6"/>
    <w:rsid w:val="0020228A"/>
    <w:rsid w:val="00220360"/>
    <w:rsid w:val="00257138"/>
    <w:rsid w:val="00274833"/>
    <w:rsid w:val="002A7888"/>
    <w:rsid w:val="002B3F6F"/>
    <w:rsid w:val="002C7884"/>
    <w:rsid w:val="002E7A9F"/>
    <w:rsid w:val="003316EC"/>
    <w:rsid w:val="00344158"/>
    <w:rsid w:val="004350D2"/>
    <w:rsid w:val="005340EF"/>
    <w:rsid w:val="00584A41"/>
    <w:rsid w:val="0059146F"/>
    <w:rsid w:val="00591953"/>
    <w:rsid w:val="0064623C"/>
    <w:rsid w:val="0066694E"/>
    <w:rsid w:val="00683B2F"/>
    <w:rsid w:val="006A50E3"/>
    <w:rsid w:val="006C17F7"/>
    <w:rsid w:val="006D34ED"/>
    <w:rsid w:val="007E2FE2"/>
    <w:rsid w:val="008347DF"/>
    <w:rsid w:val="0084568A"/>
    <w:rsid w:val="008E6D40"/>
    <w:rsid w:val="00915DAD"/>
    <w:rsid w:val="00950114"/>
    <w:rsid w:val="00967052"/>
    <w:rsid w:val="009C0BA5"/>
    <w:rsid w:val="009C4003"/>
    <w:rsid w:val="00A15455"/>
    <w:rsid w:val="00A37372"/>
    <w:rsid w:val="00A55498"/>
    <w:rsid w:val="00A95CF1"/>
    <w:rsid w:val="00B1143B"/>
    <w:rsid w:val="00B95F89"/>
    <w:rsid w:val="00BB7288"/>
    <w:rsid w:val="00BE7263"/>
    <w:rsid w:val="00C106A1"/>
    <w:rsid w:val="00C23204"/>
    <w:rsid w:val="00D04A0D"/>
    <w:rsid w:val="00DA69F2"/>
    <w:rsid w:val="00E0283D"/>
    <w:rsid w:val="00E7056A"/>
    <w:rsid w:val="00EC529B"/>
    <w:rsid w:val="00ED07BB"/>
    <w:rsid w:val="00ED341A"/>
    <w:rsid w:val="00F96FD6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350</Words>
  <Characters>1997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PCX</cp:lastModifiedBy>
  <cp:revision>4</cp:revision>
  <cp:lastPrinted>2015-01-07T08:56:00Z</cp:lastPrinted>
  <dcterms:created xsi:type="dcterms:W3CDTF">2015-01-09T11:22:00Z</dcterms:created>
  <dcterms:modified xsi:type="dcterms:W3CDTF">2015-01-09T11:39:00Z</dcterms:modified>
</cp:coreProperties>
</file>